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AE" w:rsidRDefault="001064AE" w:rsidP="0010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  <w:color w:val="538135" w:themeColor="accent6" w:themeShade="BF"/>
        </w:rPr>
      </w:pPr>
      <w:r>
        <w:rPr>
          <w:rFonts w:ascii="Arial Narrow" w:hAnsi="Arial Narrow"/>
          <w:b/>
          <w:i/>
          <w:color w:val="009900"/>
          <w:sz w:val="28"/>
          <w:szCs w:val="28"/>
        </w:rPr>
        <w:t>MUS</w:t>
      </w:r>
      <w:bookmarkStart w:id="0" w:name="_GoBack"/>
      <w:bookmarkEnd w:id="0"/>
      <w:r>
        <w:rPr>
          <w:rFonts w:ascii="Arial Narrow" w:hAnsi="Arial Narrow"/>
          <w:b/>
          <w:i/>
          <w:color w:val="009900"/>
          <w:sz w:val="28"/>
          <w:szCs w:val="28"/>
        </w:rPr>
        <w:t>TERVORLAGE #8</w:t>
      </w:r>
    </w:p>
    <w:p w:rsidR="001064AE" w:rsidRDefault="001064AE" w:rsidP="0010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findet Anwendung zur Erstellung eines Burgerbriefs</w:t>
      </w:r>
    </w:p>
    <w:p w:rsidR="001064AE" w:rsidRDefault="001064AE" w:rsidP="0010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i/>
        </w:rPr>
      </w:pPr>
    </w:p>
    <w:p w:rsidR="001064AE" w:rsidRDefault="001064AE" w:rsidP="00106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t>Anleitung zum Ausfüllen der Mustervorlage</w:t>
      </w:r>
    </w:p>
    <w:p w:rsidR="000D7EB0" w:rsidRDefault="000D7EB0" w:rsidP="000D7EB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Ergänzen Sie den </w:t>
      </w:r>
      <w:r>
        <w:rPr>
          <w:rFonts w:ascii="Arial Narrow" w:hAnsi="Arial Narrow"/>
          <w:b/>
          <w:i/>
          <w:color w:val="0070C0"/>
        </w:rPr>
        <w:t>blauen Text</w:t>
      </w:r>
      <w:r>
        <w:rPr>
          <w:rFonts w:ascii="Arial Narrow" w:hAnsi="Arial Narrow"/>
          <w:i/>
          <w:color w:val="0070C0"/>
        </w:rPr>
        <w:t xml:space="preserve"> </w:t>
      </w:r>
      <w:r>
        <w:rPr>
          <w:rFonts w:ascii="Arial Narrow" w:hAnsi="Arial Narrow"/>
          <w:i/>
        </w:rPr>
        <w:t>mit den entsprechenden Daten.</w:t>
      </w:r>
    </w:p>
    <w:p w:rsidR="000D7EB0" w:rsidRDefault="000D7EB0" w:rsidP="000D7EB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Der </w:t>
      </w:r>
      <w:r>
        <w:rPr>
          <w:rFonts w:ascii="Arial Narrow" w:hAnsi="Arial Narrow"/>
          <w:b/>
          <w:i/>
          <w:color w:val="FF0000"/>
        </w:rPr>
        <w:t>rote Text</w:t>
      </w:r>
      <w:r>
        <w:rPr>
          <w:rFonts w:ascii="Arial Narrow" w:hAnsi="Arial Narrow"/>
          <w:i/>
          <w:color w:val="FF0000"/>
        </w:rPr>
        <w:t xml:space="preserve"> </w:t>
      </w:r>
      <w:r>
        <w:rPr>
          <w:rFonts w:ascii="Arial Narrow" w:hAnsi="Arial Narrow"/>
          <w:i/>
        </w:rPr>
        <w:t>gibt Ihnen wichtige Hinweise zum Ausfüllen und ist nach Fertigstellung des Dokuments zu löschen.</w:t>
      </w:r>
    </w:p>
    <w:p w:rsidR="000D7EB0" w:rsidRDefault="000D7EB0" w:rsidP="000D7EB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>Löschen Sie diesen Anleitungsblock</w:t>
      </w:r>
      <w:r>
        <w:rPr>
          <w:rFonts w:ascii="Arial Narrow" w:hAnsi="Arial Narrow"/>
          <w:i/>
        </w:rPr>
        <w:t xml:space="preserve"> nach Fertigstellung des Dokuments.</w:t>
      </w:r>
    </w:p>
    <w:p w:rsidR="00B819F0" w:rsidRDefault="00B819F0" w:rsidP="00B819F0">
      <w:pPr>
        <w:spacing w:after="0" w:line="240" w:lineRule="auto"/>
        <w:rPr>
          <w:rFonts w:ascii="Arial Narrow" w:hAnsi="Arial Narrow"/>
        </w:rPr>
      </w:pPr>
    </w:p>
    <w:p w:rsidR="00B819F0" w:rsidRDefault="00B819F0" w:rsidP="00B819F0">
      <w:pPr>
        <w:spacing w:after="0" w:line="240" w:lineRule="auto"/>
        <w:rPr>
          <w:rFonts w:ascii="Arial Narrow" w:hAnsi="Arial Narrow"/>
        </w:rPr>
      </w:pPr>
    </w:p>
    <w:p w:rsidR="00F667B7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E84B74">
        <w:rPr>
          <w:rFonts w:ascii="Arial Narrow" w:hAnsi="Arial Narrow"/>
          <w:b/>
          <w:sz w:val="28"/>
          <w:szCs w:val="28"/>
        </w:rPr>
        <w:t>Burgerbrief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  <w:r w:rsidRPr="00E84B74">
        <w:rPr>
          <w:rFonts w:ascii="Arial Narrow" w:hAnsi="Arial Narrow"/>
          <w:sz w:val="24"/>
          <w:szCs w:val="24"/>
        </w:rPr>
        <w:t>für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AC7F9E" w:rsidRDefault="00145FCF" w:rsidP="00FA2459">
      <w:pPr>
        <w:spacing w:before="40" w:after="40" w:line="240" w:lineRule="auto"/>
        <w:jc w:val="center"/>
        <w:rPr>
          <w:rFonts w:ascii="Arial Narrow" w:hAnsi="Arial Narrow"/>
          <w:b/>
          <w:sz w:val="60"/>
          <w:szCs w:val="60"/>
        </w:rPr>
      </w:pPr>
      <w:r w:rsidRPr="00AC7F9E">
        <w:rPr>
          <w:rFonts w:ascii="Arial Narrow" w:hAnsi="Arial Narrow"/>
          <w:b/>
          <w:color w:val="0070C0"/>
          <w:sz w:val="60"/>
          <w:szCs w:val="60"/>
        </w:rPr>
        <w:t>Vornamen Name geb. Ledigname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E84B74" w:rsidRDefault="008F06FB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  <w:r w:rsidRPr="00E84B74">
        <w:rPr>
          <w:rFonts w:ascii="Arial Narrow" w:hAnsi="Arial Narrow"/>
          <w:sz w:val="24"/>
          <w:szCs w:val="24"/>
        </w:rPr>
        <w:t>g</w:t>
      </w:r>
      <w:r w:rsidR="00145FCF" w:rsidRPr="00E84B74">
        <w:rPr>
          <w:rFonts w:ascii="Arial Narrow" w:hAnsi="Arial Narrow"/>
          <w:sz w:val="24"/>
          <w:szCs w:val="24"/>
        </w:rPr>
        <w:t xml:space="preserve">eboren am </w:t>
      </w:r>
      <w:r w:rsidR="00145FCF" w:rsidRPr="00E84B74">
        <w:rPr>
          <w:rFonts w:ascii="Arial Narrow" w:hAnsi="Arial Narrow"/>
          <w:color w:val="0070C0"/>
          <w:sz w:val="24"/>
          <w:szCs w:val="24"/>
        </w:rPr>
        <w:t>Datum</w:t>
      </w:r>
      <w:r w:rsidR="00145FCF" w:rsidRPr="00E84B74">
        <w:rPr>
          <w:rFonts w:ascii="Arial Narrow" w:hAnsi="Arial Narrow"/>
          <w:sz w:val="24"/>
          <w:szCs w:val="24"/>
        </w:rPr>
        <w:t xml:space="preserve">, von </w:t>
      </w:r>
      <w:r w:rsidR="00145FCF" w:rsidRPr="00E84B74">
        <w:rPr>
          <w:rFonts w:ascii="Arial Narrow" w:hAnsi="Arial Narrow"/>
          <w:color w:val="0070C0"/>
          <w:sz w:val="24"/>
          <w:szCs w:val="24"/>
        </w:rPr>
        <w:t>Heimatort/e inkl. Kantonskürzel</w:t>
      </w:r>
      <w:r w:rsidR="00145FCF" w:rsidRPr="00E84B74">
        <w:rPr>
          <w:rFonts w:ascii="Arial Narrow" w:hAnsi="Arial Narrow"/>
          <w:sz w:val="24"/>
          <w:szCs w:val="24"/>
        </w:rPr>
        <w:t xml:space="preserve">, </w:t>
      </w:r>
      <w:r w:rsidR="00145FCF" w:rsidRPr="00E84B74">
        <w:rPr>
          <w:rFonts w:ascii="Arial Narrow" w:hAnsi="Arial Narrow"/>
          <w:color w:val="0070C0"/>
          <w:sz w:val="24"/>
          <w:szCs w:val="24"/>
        </w:rPr>
        <w:t xml:space="preserve">Sohn/Tochter </w:t>
      </w:r>
      <w:r w:rsidR="00145FCF" w:rsidRPr="00E84B74">
        <w:rPr>
          <w:rFonts w:ascii="Arial Narrow" w:hAnsi="Arial Narrow"/>
          <w:sz w:val="24"/>
          <w:szCs w:val="24"/>
        </w:rPr>
        <w:t xml:space="preserve">des </w:t>
      </w:r>
      <w:r w:rsidR="00145FCF" w:rsidRPr="00E84B74">
        <w:rPr>
          <w:rFonts w:ascii="Arial Narrow" w:hAnsi="Arial Narrow"/>
          <w:color w:val="0070C0"/>
          <w:sz w:val="24"/>
          <w:szCs w:val="24"/>
        </w:rPr>
        <w:t>Name</w:t>
      </w:r>
      <w:r w:rsidR="00FA2459">
        <w:rPr>
          <w:rFonts w:ascii="Arial Narrow" w:hAnsi="Arial Narrow"/>
          <w:color w:val="0070C0"/>
          <w:sz w:val="24"/>
          <w:szCs w:val="24"/>
        </w:rPr>
        <w:t xml:space="preserve"> geb. Ledigname</w:t>
      </w:r>
      <w:r w:rsidR="00145FCF" w:rsidRPr="00E84B74">
        <w:rPr>
          <w:rFonts w:ascii="Arial Narrow" w:hAnsi="Arial Narrow"/>
          <w:color w:val="0070C0"/>
          <w:sz w:val="24"/>
          <w:szCs w:val="24"/>
        </w:rPr>
        <w:t>, Vornamen</w:t>
      </w:r>
      <w:r w:rsidR="00145FCF" w:rsidRPr="00E84B74">
        <w:rPr>
          <w:rFonts w:ascii="Arial Narrow" w:hAnsi="Arial Narrow"/>
          <w:sz w:val="24"/>
          <w:szCs w:val="24"/>
        </w:rPr>
        <w:t xml:space="preserve"> und der </w:t>
      </w:r>
      <w:r w:rsidR="00145FCF" w:rsidRPr="00E84B74">
        <w:rPr>
          <w:rFonts w:ascii="Arial Narrow" w:hAnsi="Arial Narrow"/>
          <w:color w:val="0070C0"/>
          <w:sz w:val="24"/>
          <w:szCs w:val="24"/>
        </w:rPr>
        <w:t>Name geb. Ledigname, Vornamen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  <w:r w:rsidRPr="00E84B74">
        <w:rPr>
          <w:rFonts w:ascii="Arial Narrow" w:hAnsi="Arial Narrow"/>
          <w:sz w:val="24"/>
          <w:szCs w:val="24"/>
        </w:rPr>
        <w:t xml:space="preserve">als </w:t>
      </w:r>
      <w:r w:rsidRPr="00E84B74">
        <w:rPr>
          <w:rFonts w:ascii="Arial Narrow" w:hAnsi="Arial Narrow"/>
          <w:color w:val="0070C0"/>
          <w:sz w:val="24"/>
          <w:szCs w:val="24"/>
        </w:rPr>
        <w:t xml:space="preserve">Angehörige/r </w:t>
      </w:r>
      <w:r w:rsidRPr="00E84B74">
        <w:rPr>
          <w:rFonts w:ascii="Arial Narrow" w:hAnsi="Arial Narrow"/>
          <w:sz w:val="24"/>
          <w:szCs w:val="24"/>
        </w:rPr>
        <w:t xml:space="preserve">der </w:t>
      </w:r>
      <w:r w:rsidRPr="00E84B74">
        <w:rPr>
          <w:rFonts w:ascii="Arial Narrow" w:hAnsi="Arial Narrow"/>
          <w:color w:val="0070C0"/>
          <w:sz w:val="24"/>
          <w:szCs w:val="24"/>
        </w:rPr>
        <w:t>Burgergemeinde X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  <w:r w:rsidRPr="00E84B74">
        <w:rPr>
          <w:rFonts w:ascii="Arial Narrow" w:hAnsi="Arial Narrow"/>
          <w:sz w:val="24"/>
          <w:szCs w:val="24"/>
        </w:rPr>
        <w:t>Mit dem Burge</w:t>
      </w:r>
      <w:r w:rsidR="008F06FB" w:rsidRPr="00E84B74">
        <w:rPr>
          <w:rFonts w:ascii="Arial Narrow" w:hAnsi="Arial Narrow"/>
          <w:sz w:val="24"/>
          <w:szCs w:val="24"/>
        </w:rPr>
        <w:t>r</w:t>
      </w:r>
      <w:r w:rsidRPr="00E84B74">
        <w:rPr>
          <w:rFonts w:ascii="Arial Narrow" w:hAnsi="Arial Narrow"/>
          <w:sz w:val="24"/>
          <w:szCs w:val="24"/>
        </w:rPr>
        <w:t>recht ist gemäss Gesetz über das Kantons</w:t>
      </w:r>
      <w:r w:rsidR="008F06FB" w:rsidRPr="00E84B74">
        <w:rPr>
          <w:rFonts w:ascii="Arial Narrow" w:hAnsi="Arial Narrow"/>
          <w:sz w:val="24"/>
          <w:szCs w:val="24"/>
        </w:rPr>
        <w:t>-</w:t>
      </w:r>
      <w:r w:rsidRPr="00E84B74">
        <w:rPr>
          <w:rFonts w:ascii="Arial Narrow" w:hAnsi="Arial Narrow"/>
          <w:sz w:val="24"/>
          <w:szCs w:val="24"/>
        </w:rPr>
        <w:t xml:space="preserve"> und Gemeindebürgerrecht des Kantons Bern auch das Bürgerrecht der </w:t>
      </w:r>
      <w:r w:rsidRPr="00E84B74">
        <w:rPr>
          <w:rFonts w:ascii="Arial Narrow" w:hAnsi="Arial Narrow"/>
          <w:color w:val="0070C0"/>
          <w:sz w:val="24"/>
          <w:szCs w:val="24"/>
        </w:rPr>
        <w:t>Einwohnergemeinde X</w:t>
      </w:r>
      <w:r w:rsidRPr="00E84B74">
        <w:rPr>
          <w:rFonts w:ascii="Arial Narrow" w:hAnsi="Arial Narrow"/>
          <w:sz w:val="24"/>
          <w:szCs w:val="24"/>
        </w:rPr>
        <w:t xml:space="preserve"> verbunden.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B326E8" w:rsidRDefault="00145FCF" w:rsidP="00FA2459">
      <w:pPr>
        <w:spacing w:before="40" w:after="40" w:line="240" w:lineRule="auto"/>
        <w:jc w:val="center"/>
        <w:rPr>
          <w:rFonts w:ascii="Arial Narrow" w:hAnsi="Arial Narrow"/>
          <w:i/>
          <w:sz w:val="24"/>
          <w:szCs w:val="24"/>
        </w:rPr>
      </w:pPr>
      <w:r w:rsidRPr="00B326E8">
        <w:rPr>
          <w:rFonts w:ascii="Arial Narrow" w:hAnsi="Arial Narrow"/>
          <w:i/>
          <w:color w:val="FF0000"/>
          <w:sz w:val="24"/>
          <w:szCs w:val="24"/>
        </w:rPr>
        <w:t>Hier kann eine persönliche Botschaft, Leitbild oder Motto der Burgergemeinde eingefügt werden.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  <w:r w:rsidRPr="00E84B74">
        <w:rPr>
          <w:rFonts w:ascii="Arial Narrow" w:hAnsi="Arial Narrow"/>
          <w:color w:val="0070C0"/>
          <w:sz w:val="24"/>
          <w:szCs w:val="24"/>
        </w:rPr>
        <w:t>Ort, Datum</w:t>
      </w:r>
    </w:p>
    <w:p w:rsidR="00145FCF" w:rsidRPr="00E84B74" w:rsidRDefault="00145FCF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E84B74" w:rsidRPr="00E84B74" w:rsidRDefault="00E84B74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p w:rsidR="00E84B74" w:rsidRPr="00E84B74" w:rsidRDefault="00E84B74" w:rsidP="00FA2459">
      <w:pPr>
        <w:spacing w:before="40" w:after="4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84B74">
        <w:rPr>
          <w:rFonts w:ascii="Arial Narrow" w:hAnsi="Arial Narrow"/>
          <w:b/>
          <w:color w:val="0070C0"/>
          <w:sz w:val="24"/>
          <w:szCs w:val="24"/>
        </w:rPr>
        <w:t>Burgergemeinde X</w:t>
      </w:r>
    </w:p>
    <w:p w:rsidR="00AC7F9E" w:rsidRPr="00E84B74" w:rsidRDefault="00AC7F9E" w:rsidP="00FA2459">
      <w:pPr>
        <w:spacing w:before="40" w:after="4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06FB" w:rsidRPr="00E84B74" w:rsidTr="008F06FB"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B74">
              <w:rPr>
                <w:rFonts w:ascii="Arial Narrow" w:hAnsi="Arial Narrow"/>
                <w:color w:val="0070C0"/>
                <w:sz w:val="24"/>
                <w:szCs w:val="24"/>
              </w:rPr>
              <w:t>Der/Die Burgerpräsident/in</w:t>
            </w:r>
          </w:p>
        </w:tc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B74">
              <w:rPr>
                <w:rFonts w:ascii="Arial Narrow" w:hAnsi="Arial Narrow"/>
                <w:color w:val="0070C0"/>
                <w:sz w:val="24"/>
                <w:szCs w:val="24"/>
              </w:rPr>
              <w:t>Der/Die Burgerschreiber/in</w:t>
            </w:r>
          </w:p>
        </w:tc>
      </w:tr>
      <w:tr w:rsidR="008F06FB" w:rsidRPr="00E84B74" w:rsidTr="008F06FB"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06FB" w:rsidRPr="00E84B74" w:rsidTr="008F06FB"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632D" w:rsidRPr="00E84B74" w:rsidTr="008F06FB">
        <w:tc>
          <w:tcPr>
            <w:tcW w:w="4606" w:type="dxa"/>
          </w:tcPr>
          <w:p w:rsidR="0028632D" w:rsidRPr="00E84B74" w:rsidRDefault="0028632D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:rsidR="0028632D" w:rsidRPr="00E84B74" w:rsidRDefault="0028632D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06FB" w:rsidRPr="00E84B74" w:rsidTr="008F06FB"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06" w:type="dxa"/>
          </w:tcPr>
          <w:p w:rsidR="008F06FB" w:rsidRPr="00E84B74" w:rsidRDefault="008F06FB" w:rsidP="008F06F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F06FB" w:rsidRPr="00E84B74" w:rsidTr="008F06FB"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B74">
              <w:rPr>
                <w:rFonts w:ascii="Arial Narrow" w:hAnsi="Arial Narrow"/>
                <w:color w:val="0070C0"/>
                <w:sz w:val="24"/>
                <w:szCs w:val="24"/>
              </w:rPr>
              <w:lastRenderedPageBreak/>
              <w:t>Vorname Name</w:t>
            </w:r>
          </w:p>
        </w:tc>
        <w:tc>
          <w:tcPr>
            <w:tcW w:w="4606" w:type="dxa"/>
          </w:tcPr>
          <w:p w:rsidR="008F06FB" w:rsidRPr="00E84B74" w:rsidRDefault="008F06FB" w:rsidP="00145FC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84B74">
              <w:rPr>
                <w:rFonts w:ascii="Arial Narrow" w:hAnsi="Arial Narrow"/>
                <w:color w:val="0070C0"/>
                <w:sz w:val="24"/>
                <w:szCs w:val="24"/>
              </w:rPr>
              <w:t>Vorname Name</w:t>
            </w:r>
          </w:p>
        </w:tc>
      </w:tr>
    </w:tbl>
    <w:p w:rsidR="008F06FB" w:rsidRPr="00E84B74" w:rsidRDefault="008F06FB" w:rsidP="00AC7F9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sectPr w:rsidR="008F06FB" w:rsidRPr="00E84B74" w:rsidSect="00145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D7" w:rsidRDefault="00B133D7" w:rsidP="00F667B7">
      <w:pPr>
        <w:spacing w:after="0" w:line="240" w:lineRule="auto"/>
      </w:pPr>
      <w:r>
        <w:separator/>
      </w:r>
    </w:p>
  </w:endnote>
  <w:endnote w:type="continuationSeparator" w:id="0">
    <w:p w:rsidR="00B133D7" w:rsidRDefault="00B133D7" w:rsidP="00F6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6" w:rsidRDefault="001545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6" w:rsidRDefault="001545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6" w:rsidRDefault="001545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D7" w:rsidRDefault="00B133D7" w:rsidP="00F667B7">
      <w:pPr>
        <w:spacing w:after="0" w:line="240" w:lineRule="auto"/>
      </w:pPr>
      <w:r>
        <w:separator/>
      </w:r>
    </w:p>
  </w:footnote>
  <w:footnote w:type="continuationSeparator" w:id="0">
    <w:p w:rsidR="00B133D7" w:rsidRDefault="00B133D7" w:rsidP="00F6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6" w:rsidRDefault="001545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CF" w:rsidRPr="00145FCF" w:rsidRDefault="00145FCF">
    <w:pPr>
      <w:pStyle w:val="Kopfzeile"/>
      <w:rPr>
        <w:rFonts w:ascii="Arial Narrow" w:hAnsi="Arial Narrow"/>
      </w:rPr>
    </w:pPr>
    <w:r w:rsidRPr="00145FCF">
      <w:rPr>
        <w:rFonts w:ascii="Arial Narrow" w:hAnsi="Arial Narrow"/>
        <w:b/>
        <w:noProof/>
        <w:shd w:val="clear" w:color="auto" w:fill="BFBFBF" w:themeFill="background1" w:themeFillShade="BF"/>
        <w:lang w:eastAsia="de-CH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FE7EC0D" wp14:editId="7F57A1A9">
              <wp:simplePos x="0" y="0"/>
              <wp:positionH relativeFrom="margin">
                <wp:align>center</wp:align>
              </wp:positionH>
              <wp:positionV relativeFrom="paragraph">
                <wp:posOffset>-252182</wp:posOffset>
              </wp:positionV>
              <wp:extent cx="1888435" cy="1113183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35" cy="11131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5FCF" w:rsidRPr="00154506" w:rsidRDefault="00145FCF" w:rsidP="00145FCF">
                          <w:pPr>
                            <w:jc w:val="center"/>
                            <w:rPr>
                              <w:rFonts w:ascii="Arial Narrow" w:hAnsi="Arial Narrow"/>
                              <w:color w:val="0070C0"/>
                            </w:rPr>
                          </w:pPr>
                          <w:r w:rsidRPr="00154506">
                            <w:rPr>
                              <w:rFonts w:ascii="Arial Narrow" w:hAnsi="Arial Narrow"/>
                              <w:color w:val="0070C0"/>
                            </w:rPr>
                            <w:t>LOGO / WAPPEN</w:t>
                          </w:r>
                          <w:r w:rsidRPr="00154506">
                            <w:rPr>
                              <w:rFonts w:ascii="Arial Narrow" w:hAnsi="Arial Narrow"/>
                              <w:color w:val="0070C0"/>
                            </w:rPr>
                            <w:br/>
                            <w:t>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9.85pt;width:148.7pt;height:87.6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" stroked="f">
              <v:textbox>
                <w:txbxContent>
                  <w:p w:rsidR="00145FCF" w:rsidRPr="00154506" w:rsidRDefault="00145FCF" w:rsidP="00145FCF">
                    <w:pPr>
                      <w:jc w:val="center"/>
                      <w:rPr>
                        <w:rFonts w:ascii="Arial Narrow" w:hAnsi="Arial Narrow"/>
                        <w:color w:val="0070C0"/>
                      </w:rPr>
                    </w:pPr>
                    <w:r w:rsidRPr="00154506">
                      <w:rPr>
                        <w:rFonts w:ascii="Arial Narrow" w:hAnsi="Arial Narrow"/>
                        <w:color w:val="0070C0"/>
                      </w:rPr>
                      <w:t>LOGO / WAPPEN</w:t>
                    </w:r>
                    <w:r w:rsidRPr="00154506">
                      <w:rPr>
                        <w:rFonts w:ascii="Arial Narrow" w:hAnsi="Arial Narrow"/>
                        <w:color w:val="0070C0"/>
                      </w:rPr>
                      <w:br/>
                      <w:t>einfügen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06" w:rsidRDefault="001545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1D38"/>
    <w:multiLevelType w:val="hybridMultilevel"/>
    <w:tmpl w:val="2EF6F6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86"/>
    <w:rsid w:val="000D7EB0"/>
    <w:rsid w:val="001064AE"/>
    <w:rsid w:val="00145FCF"/>
    <w:rsid w:val="00154506"/>
    <w:rsid w:val="001A1BAC"/>
    <w:rsid w:val="0028632D"/>
    <w:rsid w:val="003F5986"/>
    <w:rsid w:val="004F4E3C"/>
    <w:rsid w:val="005100F9"/>
    <w:rsid w:val="005B2194"/>
    <w:rsid w:val="005C0FB9"/>
    <w:rsid w:val="005D64F2"/>
    <w:rsid w:val="00632615"/>
    <w:rsid w:val="00635E4A"/>
    <w:rsid w:val="00657993"/>
    <w:rsid w:val="00706B12"/>
    <w:rsid w:val="0084525E"/>
    <w:rsid w:val="008A50C3"/>
    <w:rsid w:val="008F06FB"/>
    <w:rsid w:val="00995DB7"/>
    <w:rsid w:val="009B12C0"/>
    <w:rsid w:val="00AC7F9E"/>
    <w:rsid w:val="00AE4864"/>
    <w:rsid w:val="00B133D7"/>
    <w:rsid w:val="00B326E8"/>
    <w:rsid w:val="00B5689D"/>
    <w:rsid w:val="00B819F0"/>
    <w:rsid w:val="00BA4DEE"/>
    <w:rsid w:val="00C34BE8"/>
    <w:rsid w:val="00C6177C"/>
    <w:rsid w:val="00C9342B"/>
    <w:rsid w:val="00DB3A96"/>
    <w:rsid w:val="00E36BD3"/>
    <w:rsid w:val="00E84B74"/>
    <w:rsid w:val="00F02655"/>
    <w:rsid w:val="00F3705A"/>
    <w:rsid w:val="00F667B7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7B7"/>
  </w:style>
  <w:style w:type="paragraph" w:styleId="Fuzeile">
    <w:name w:val="footer"/>
    <w:basedOn w:val="Standard"/>
    <w:link w:val="FuzeileZchn"/>
    <w:uiPriority w:val="99"/>
    <w:unhideWhenUsed/>
    <w:rsid w:val="00F6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7B7"/>
  </w:style>
  <w:style w:type="character" w:styleId="Kommentarzeichen">
    <w:name w:val="annotation reference"/>
    <w:basedOn w:val="Absatz-Standardschriftart"/>
    <w:uiPriority w:val="99"/>
    <w:semiHidden/>
    <w:unhideWhenUsed/>
    <w:rsid w:val="00706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B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B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B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B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64AE"/>
    <w:pPr>
      <w:spacing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67B7"/>
  </w:style>
  <w:style w:type="paragraph" w:styleId="Fuzeile">
    <w:name w:val="footer"/>
    <w:basedOn w:val="Standard"/>
    <w:link w:val="FuzeileZchn"/>
    <w:uiPriority w:val="99"/>
    <w:unhideWhenUsed/>
    <w:rsid w:val="00F6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67B7"/>
  </w:style>
  <w:style w:type="character" w:styleId="Kommentarzeichen">
    <w:name w:val="annotation reference"/>
    <w:basedOn w:val="Absatz-Standardschriftart"/>
    <w:uiPriority w:val="99"/>
    <w:semiHidden/>
    <w:unhideWhenUsed/>
    <w:rsid w:val="00706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6B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6B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6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6B1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B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064AE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5138FD7E.dotm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Burgergemeinde Bern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crohrbach</cp:lastModifiedBy>
  <cp:revision>3</cp:revision>
  <cp:lastPrinted>2018-05-23T12:35:00Z</cp:lastPrinted>
  <dcterms:created xsi:type="dcterms:W3CDTF">2018-05-31T12:33:00Z</dcterms:created>
  <dcterms:modified xsi:type="dcterms:W3CDTF">2018-05-31T12:42:00Z</dcterms:modified>
</cp:coreProperties>
</file>