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0F" w:rsidRDefault="00DA780F" w:rsidP="00DA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  <w:color w:val="538135" w:themeColor="accent6" w:themeShade="BF"/>
        </w:rPr>
      </w:pPr>
      <w:r>
        <w:rPr>
          <w:rFonts w:ascii="Arial Narrow" w:hAnsi="Arial Narrow"/>
          <w:b/>
          <w:i/>
          <w:color w:val="009900"/>
          <w:sz w:val="28"/>
          <w:szCs w:val="28"/>
        </w:rPr>
        <w:t>MUSTER</w:t>
      </w:r>
      <w:bookmarkStart w:id="0" w:name="_GoBack"/>
      <w:bookmarkEnd w:id="0"/>
      <w:r>
        <w:rPr>
          <w:rFonts w:ascii="Arial Narrow" w:hAnsi="Arial Narrow"/>
          <w:b/>
          <w:i/>
          <w:color w:val="009900"/>
          <w:sz w:val="28"/>
          <w:szCs w:val="28"/>
        </w:rPr>
        <w:t>VORLAGE #7</w:t>
      </w:r>
    </w:p>
    <w:p w:rsidR="00DA780F" w:rsidRDefault="00DA780F" w:rsidP="00DA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findet Anwendung </w:t>
      </w:r>
      <w:r w:rsidR="00153EA3">
        <w:rPr>
          <w:rFonts w:ascii="Arial Narrow" w:hAnsi="Arial Narrow"/>
          <w:b/>
          <w:i/>
        </w:rPr>
        <w:t>als</w:t>
      </w:r>
      <w:r>
        <w:rPr>
          <w:rFonts w:ascii="Arial Narrow" w:hAnsi="Arial Narrow"/>
          <w:b/>
          <w:i/>
        </w:rPr>
        <w:t xml:space="preserve"> Einladung zur Überreichung oder </w:t>
      </w:r>
      <w:r w:rsidR="00153EA3">
        <w:rPr>
          <w:rFonts w:ascii="Arial Narrow" w:hAnsi="Arial Narrow"/>
          <w:b/>
          <w:i/>
        </w:rPr>
        <w:t xml:space="preserve">Begleitbrief </w:t>
      </w:r>
      <w:r>
        <w:rPr>
          <w:rFonts w:ascii="Arial Narrow" w:hAnsi="Arial Narrow"/>
          <w:b/>
          <w:i/>
        </w:rPr>
        <w:t>für den Versand des Burgerbriefs</w:t>
      </w:r>
    </w:p>
    <w:p w:rsidR="00DA780F" w:rsidRDefault="00DA780F" w:rsidP="00DA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</w:p>
    <w:p w:rsidR="00DA780F" w:rsidRDefault="00DA780F" w:rsidP="00DA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>Anleitung zum Ausfüllen der Mustervorlage</w:t>
      </w:r>
    </w:p>
    <w:p w:rsidR="00095837" w:rsidRDefault="00095837" w:rsidP="0009583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Ergänzen Sie den </w:t>
      </w:r>
      <w:r>
        <w:rPr>
          <w:rFonts w:ascii="Arial Narrow" w:hAnsi="Arial Narrow"/>
          <w:b/>
          <w:i/>
          <w:color w:val="0070C0"/>
        </w:rPr>
        <w:t>blauen Text</w:t>
      </w:r>
      <w:r>
        <w:rPr>
          <w:rFonts w:ascii="Arial Narrow" w:hAnsi="Arial Narrow"/>
          <w:i/>
          <w:color w:val="0070C0"/>
        </w:rPr>
        <w:t xml:space="preserve"> </w:t>
      </w:r>
      <w:r>
        <w:rPr>
          <w:rFonts w:ascii="Arial Narrow" w:hAnsi="Arial Narrow"/>
          <w:i/>
        </w:rPr>
        <w:t>mit den entsprechenden Daten.</w:t>
      </w:r>
    </w:p>
    <w:p w:rsidR="00095837" w:rsidRDefault="00095837" w:rsidP="0009583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Der </w:t>
      </w:r>
      <w:r>
        <w:rPr>
          <w:rFonts w:ascii="Arial Narrow" w:hAnsi="Arial Narrow"/>
          <w:b/>
          <w:i/>
          <w:color w:val="FF0000"/>
        </w:rPr>
        <w:t>rote Text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</w:rPr>
        <w:t>gibt Ihnen wichtige Hinweise zum Ausfüllen und ist nach Fertigstellung des Dokuments zu löschen.</w:t>
      </w:r>
    </w:p>
    <w:p w:rsidR="00095837" w:rsidRDefault="00095837" w:rsidP="0009583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Löschen Sie diesen Anleitungsblock</w:t>
      </w:r>
      <w:r>
        <w:rPr>
          <w:rFonts w:ascii="Arial Narrow" w:hAnsi="Arial Narrow"/>
          <w:i/>
        </w:rPr>
        <w:t xml:space="preserve"> nach Fertigstellung des Dokuments.</w:t>
      </w:r>
    </w:p>
    <w:p w:rsidR="00FD544A" w:rsidRDefault="00FD544A" w:rsidP="00FD544A">
      <w:pPr>
        <w:spacing w:after="0" w:line="240" w:lineRule="auto"/>
        <w:rPr>
          <w:rFonts w:ascii="Arial Narrow" w:hAnsi="Arial Narrow"/>
        </w:rPr>
      </w:pPr>
    </w:p>
    <w:p w:rsidR="00FD544A" w:rsidRDefault="00FD544A" w:rsidP="00FD544A">
      <w:pPr>
        <w:spacing w:after="0" w:line="240" w:lineRule="auto"/>
        <w:rPr>
          <w:rFonts w:ascii="Arial Narrow" w:hAnsi="Arial Narrow"/>
        </w:rPr>
      </w:pPr>
    </w:p>
    <w:p w:rsidR="00385059" w:rsidRDefault="00385059" w:rsidP="00385059">
      <w:pPr>
        <w:tabs>
          <w:tab w:val="left" w:pos="5103"/>
        </w:tabs>
        <w:spacing w:after="0" w:line="240" w:lineRule="auto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Burgergemeinde X</w:t>
      </w:r>
      <w:r>
        <w:rPr>
          <w:rFonts w:ascii="Arial Narrow" w:hAnsi="Arial Narrow" w:cs="Arial"/>
          <w:color w:val="0070C0"/>
        </w:rPr>
        <w:tab/>
      </w:r>
      <w:r w:rsidRPr="00842CB0">
        <w:rPr>
          <w:rFonts w:ascii="Arial Narrow" w:hAnsi="Arial Narrow" w:cs="Arial"/>
          <w:color w:val="0070C0"/>
        </w:rPr>
        <w:t>Ort, Datum</w:t>
      </w:r>
    </w:p>
    <w:p w:rsidR="00385059" w:rsidRDefault="00DB2F89" w:rsidP="00201F60">
      <w:pPr>
        <w:spacing w:after="0" w:line="240" w:lineRule="auto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Kontaktperson</w:t>
      </w:r>
    </w:p>
    <w:p w:rsidR="00385059" w:rsidRDefault="00DB2F89" w:rsidP="00201F60">
      <w:pPr>
        <w:spacing w:after="0" w:line="240" w:lineRule="auto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Telefonnummer</w:t>
      </w:r>
    </w:p>
    <w:p w:rsidR="00726542" w:rsidRPr="00842CB0" w:rsidRDefault="00DB2F89" w:rsidP="00385059">
      <w:pPr>
        <w:tabs>
          <w:tab w:val="left" w:pos="5103"/>
        </w:tabs>
        <w:spacing w:after="0" w:line="240" w:lineRule="auto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Mail</w:t>
      </w:r>
    </w:p>
    <w:p w:rsidR="00DA780F" w:rsidRDefault="00DA780F" w:rsidP="00201F60">
      <w:pPr>
        <w:spacing w:after="0" w:line="240" w:lineRule="auto"/>
        <w:rPr>
          <w:rFonts w:ascii="Arial Narrow" w:hAnsi="Arial Narrow" w:cs="Arial"/>
        </w:rPr>
      </w:pPr>
    </w:p>
    <w:p w:rsidR="00DA780F" w:rsidRDefault="00DA780F" w:rsidP="00201F60">
      <w:pPr>
        <w:spacing w:after="0" w:line="240" w:lineRule="auto"/>
        <w:rPr>
          <w:rFonts w:ascii="Arial Narrow" w:hAnsi="Arial Narrow" w:cs="Arial"/>
        </w:rPr>
      </w:pPr>
    </w:p>
    <w:p w:rsidR="00DA780F" w:rsidRPr="00DB2F89" w:rsidRDefault="00DA780F" w:rsidP="00201F60">
      <w:pPr>
        <w:spacing w:after="0" w:line="240" w:lineRule="auto"/>
        <w:rPr>
          <w:rFonts w:ascii="Arial Narrow" w:hAnsi="Arial Narrow" w:cs="Arial"/>
        </w:rPr>
      </w:pPr>
    </w:p>
    <w:p w:rsidR="00DB2F89" w:rsidRDefault="00DB2F89" w:rsidP="00201F60">
      <w:pPr>
        <w:spacing w:after="0" w:line="240" w:lineRule="auto"/>
        <w:rPr>
          <w:rFonts w:ascii="Arial Narrow" w:hAnsi="Arial Narrow" w:cs="Arial"/>
        </w:rPr>
      </w:pPr>
    </w:p>
    <w:p w:rsidR="00DB2F89" w:rsidRPr="00DA780F" w:rsidRDefault="00DA780F" w:rsidP="00201F60">
      <w:pPr>
        <w:spacing w:after="0" w:line="240" w:lineRule="auto"/>
        <w:rPr>
          <w:rFonts w:ascii="Arial Narrow" w:hAnsi="Arial Narrow" w:cs="Arial"/>
          <w:color w:val="0070C0"/>
        </w:rPr>
      </w:pPr>
      <w:r w:rsidRPr="00DA780F">
        <w:rPr>
          <w:rFonts w:ascii="Arial Narrow" w:hAnsi="Arial Narrow" w:cs="Arial"/>
          <w:color w:val="0070C0"/>
        </w:rPr>
        <w:t>Anrede</w:t>
      </w:r>
    </w:p>
    <w:p w:rsidR="00DA780F" w:rsidRPr="00DA780F" w:rsidRDefault="00DA780F" w:rsidP="00201F60">
      <w:pPr>
        <w:spacing w:after="0" w:line="240" w:lineRule="auto"/>
        <w:rPr>
          <w:rFonts w:ascii="Arial Narrow" w:hAnsi="Arial Narrow" w:cs="Arial"/>
          <w:color w:val="0070C0"/>
        </w:rPr>
      </w:pPr>
      <w:r w:rsidRPr="00DA780F">
        <w:rPr>
          <w:rFonts w:ascii="Arial Narrow" w:hAnsi="Arial Narrow" w:cs="Arial"/>
          <w:color w:val="0070C0"/>
        </w:rPr>
        <w:t>Vorname Name</w:t>
      </w:r>
    </w:p>
    <w:p w:rsidR="00DA780F" w:rsidRPr="00DA780F" w:rsidRDefault="00DA780F" w:rsidP="00201F60">
      <w:pPr>
        <w:spacing w:after="0" w:line="240" w:lineRule="auto"/>
        <w:rPr>
          <w:rFonts w:ascii="Arial Narrow" w:hAnsi="Arial Narrow" w:cs="Arial"/>
          <w:color w:val="0070C0"/>
        </w:rPr>
      </w:pPr>
      <w:r w:rsidRPr="00DA780F">
        <w:rPr>
          <w:rFonts w:ascii="Arial Narrow" w:hAnsi="Arial Narrow" w:cs="Arial"/>
          <w:color w:val="0070C0"/>
        </w:rPr>
        <w:t>Strasse Nr.</w:t>
      </w:r>
    </w:p>
    <w:p w:rsidR="00DA780F" w:rsidRPr="00DA780F" w:rsidRDefault="00DA780F" w:rsidP="00201F60">
      <w:pPr>
        <w:spacing w:after="0" w:line="240" w:lineRule="auto"/>
        <w:rPr>
          <w:rFonts w:ascii="Arial Narrow" w:hAnsi="Arial Narrow" w:cs="Arial"/>
          <w:color w:val="0070C0"/>
        </w:rPr>
      </w:pPr>
      <w:r w:rsidRPr="00DA780F">
        <w:rPr>
          <w:rFonts w:ascii="Arial Narrow" w:hAnsi="Arial Narrow" w:cs="Arial"/>
          <w:color w:val="0070C0"/>
        </w:rPr>
        <w:t>PLZ Ort</w:t>
      </w:r>
    </w:p>
    <w:p w:rsidR="00DB2F89" w:rsidRDefault="00DB2F89" w:rsidP="00201F60">
      <w:pPr>
        <w:spacing w:after="0" w:line="240" w:lineRule="auto"/>
        <w:rPr>
          <w:rFonts w:ascii="Arial Narrow" w:hAnsi="Arial Narrow" w:cs="Arial"/>
        </w:rPr>
      </w:pPr>
    </w:p>
    <w:p w:rsidR="00726542" w:rsidRDefault="00726542" w:rsidP="00201F60">
      <w:pPr>
        <w:spacing w:after="0" w:line="240" w:lineRule="auto"/>
        <w:rPr>
          <w:rFonts w:ascii="Arial Narrow" w:hAnsi="Arial Narrow" w:cs="Arial"/>
        </w:rPr>
      </w:pPr>
    </w:p>
    <w:p w:rsidR="00DB2F89" w:rsidRPr="00201F60" w:rsidRDefault="00DB2F89" w:rsidP="00201F60">
      <w:pPr>
        <w:spacing w:after="0" w:line="240" w:lineRule="auto"/>
        <w:rPr>
          <w:rFonts w:ascii="Arial Narrow" w:hAnsi="Arial Narrow" w:cs="Arial"/>
        </w:rPr>
      </w:pPr>
    </w:p>
    <w:p w:rsidR="00F02CB0" w:rsidRPr="00201F60" w:rsidRDefault="00F02CB0" w:rsidP="00201F60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201F60">
        <w:rPr>
          <w:rFonts w:ascii="Arial Narrow" w:hAnsi="Arial Narrow" w:cs="Arial"/>
          <w:b/>
          <w:sz w:val="24"/>
        </w:rPr>
        <w:t>Herzlich willkommen in der</w:t>
      </w:r>
      <w:r w:rsidR="00DB2F89">
        <w:rPr>
          <w:rFonts w:ascii="Arial Narrow" w:hAnsi="Arial Narrow" w:cs="Arial"/>
          <w:b/>
          <w:sz w:val="24"/>
        </w:rPr>
        <w:t xml:space="preserve"> </w:t>
      </w:r>
      <w:r w:rsidR="00DB2F89" w:rsidRPr="00DB2F89">
        <w:rPr>
          <w:rFonts w:ascii="Arial Narrow" w:hAnsi="Arial Narrow" w:cs="Arial"/>
          <w:b/>
          <w:color w:val="0070C0"/>
          <w:sz w:val="24"/>
        </w:rPr>
        <w:t>Burgergemeinde X</w:t>
      </w:r>
      <w:r w:rsidRPr="00201F60">
        <w:rPr>
          <w:rFonts w:ascii="Arial Narrow" w:hAnsi="Arial Narrow" w:cs="Arial"/>
          <w:b/>
          <w:sz w:val="24"/>
        </w:rPr>
        <w:t>!</w:t>
      </w:r>
    </w:p>
    <w:p w:rsidR="00F02CB0" w:rsidRDefault="00F02CB0" w:rsidP="00201F60">
      <w:pPr>
        <w:spacing w:after="0" w:line="240" w:lineRule="auto"/>
        <w:rPr>
          <w:rFonts w:ascii="Arial Narrow" w:hAnsi="Arial Narrow" w:cs="Arial"/>
        </w:rPr>
      </w:pPr>
    </w:p>
    <w:p w:rsidR="00DB2F89" w:rsidRPr="00201F60" w:rsidRDefault="00DB2F89" w:rsidP="00201F60">
      <w:pPr>
        <w:spacing w:after="0" w:line="240" w:lineRule="auto"/>
        <w:rPr>
          <w:rFonts w:ascii="Arial Narrow" w:hAnsi="Arial Narrow" w:cs="Arial"/>
        </w:rPr>
      </w:pPr>
    </w:p>
    <w:p w:rsidR="00F02CB0" w:rsidRDefault="00F02CB0" w:rsidP="00201F60">
      <w:pPr>
        <w:spacing w:after="0" w:line="240" w:lineRule="auto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>Sehr geehrte Damen und Herren</w:t>
      </w:r>
    </w:p>
    <w:p w:rsidR="00201F60" w:rsidRPr="00201F60" w:rsidRDefault="00201F60" w:rsidP="00201F60">
      <w:pPr>
        <w:spacing w:after="0" w:line="240" w:lineRule="auto"/>
        <w:rPr>
          <w:rFonts w:ascii="Arial Narrow" w:hAnsi="Arial Narrow" w:cs="Arial"/>
        </w:rPr>
      </w:pPr>
    </w:p>
    <w:p w:rsidR="00CF45EB" w:rsidRDefault="00F02CB0" w:rsidP="00201F60">
      <w:pPr>
        <w:spacing w:after="0" w:line="240" w:lineRule="auto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>Gerne teilen wir Ihnen mit, dass Ihr Gesuch um Erwerb des Burgerrechts einen erfolgreichen Abschluss gefunden hat.</w:t>
      </w:r>
      <w:r w:rsidR="005552A9">
        <w:rPr>
          <w:rFonts w:ascii="Arial Narrow" w:hAnsi="Arial Narrow" w:cs="Arial"/>
        </w:rPr>
        <w:t xml:space="preserve"> Herzliche Gratulation und willkommen bei der </w:t>
      </w:r>
      <w:r w:rsidR="005552A9" w:rsidRPr="005552A9">
        <w:rPr>
          <w:rFonts w:ascii="Arial Narrow" w:hAnsi="Arial Narrow" w:cs="Arial"/>
          <w:color w:val="0070C0"/>
        </w:rPr>
        <w:t>Burgergemeinde X</w:t>
      </w:r>
      <w:r w:rsidR="005552A9">
        <w:rPr>
          <w:rFonts w:ascii="Arial Narrow" w:hAnsi="Arial Narrow" w:cs="Arial"/>
        </w:rPr>
        <w:t>!</w:t>
      </w:r>
    </w:p>
    <w:p w:rsidR="00201F60" w:rsidRPr="00201F60" w:rsidRDefault="00201F60" w:rsidP="00201F60">
      <w:pPr>
        <w:spacing w:after="0" w:line="240" w:lineRule="auto"/>
        <w:rPr>
          <w:rFonts w:ascii="Arial Narrow" w:hAnsi="Arial Narrow" w:cs="Arial"/>
        </w:rPr>
      </w:pPr>
    </w:p>
    <w:p w:rsidR="00E76599" w:rsidRPr="00E76599" w:rsidRDefault="00CF45EB" w:rsidP="00201F60">
      <w:pPr>
        <w:spacing w:after="0" w:line="240" w:lineRule="auto"/>
        <w:rPr>
          <w:rFonts w:ascii="Arial Narrow" w:hAnsi="Arial Narrow" w:cs="Arial"/>
          <w:i/>
          <w:color w:val="FF0000"/>
          <w:shd w:val="clear" w:color="auto" w:fill="FFFFFF" w:themeFill="background1"/>
        </w:rPr>
      </w:pPr>
      <w:r w:rsidRPr="00E76599">
        <w:rPr>
          <w:rFonts w:ascii="Arial Narrow" w:hAnsi="Arial Narrow" w:cs="Arial"/>
          <w:i/>
          <w:color w:val="FF0000"/>
          <w:shd w:val="clear" w:color="auto" w:fill="FFFFFF" w:themeFill="background1"/>
        </w:rPr>
        <w:t>Version bei schriftlicher Zusendung:</w:t>
      </w:r>
    </w:p>
    <w:p w:rsidR="00F82D98" w:rsidRDefault="00F02CB0" w:rsidP="00201F60">
      <w:pPr>
        <w:spacing w:after="0" w:line="240" w:lineRule="auto"/>
        <w:rPr>
          <w:rFonts w:ascii="Arial Narrow" w:hAnsi="Arial Narrow" w:cs="Arial"/>
          <w:shd w:val="clear" w:color="auto" w:fill="FFFFFF" w:themeFill="background1"/>
        </w:rPr>
      </w:pPr>
      <w:r w:rsidRPr="00201F60">
        <w:rPr>
          <w:rFonts w:ascii="Arial Narrow" w:hAnsi="Arial Narrow" w:cs="Arial"/>
          <w:shd w:val="clear" w:color="auto" w:fill="FFFFFF" w:themeFill="background1"/>
        </w:rPr>
        <w:t xml:space="preserve">Wir freuen uns, Ihnen in der Beilage </w:t>
      </w:r>
      <w:r w:rsidR="005552A9" w:rsidRPr="00DB2F89">
        <w:rPr>
          <w:rFonts w:ascii="Arial Narrow" w:hAnsi="Arial Narrow" w:cs="Arial"/>
          <w:color w:val="0070C0"/>
        </w:rPr>
        <w:t>den/die Burgerbrief</w:t>
      </w:r>
      <w:r w:rsidR="005552A9" w:rsidRPr="005552A9">
        <w:rPr>
          <w:rFonts w:ascii="Arial Narrow" w:hAnsi="Arial Narrow" w:cs="Arial"/>
          <w:color w:val="0070C0"/>
          <w:shd w:val="clear" w:color="auto" w:fill="FFFFFF" w:themeFill="background1"/>
        </w:rPr>
        <w:t>/e</w:t>
      </w:r>
      <w:r w:rsidR="005552A9">
        <w:rPr>
          <w:rFonts w:ascii="Arial Narrow" w:hAnsi="Arial Narrow" w:cs="Arial"/>
          <w:shd w:val="clear" w:color="auto" w:fill="FFFFFF" w:themeFill="background1"/>
        </w:rPr>
        <w:t xml:space="preserve"> </w:t>
      </w:r>
      <w:r w:rsidRPr="00201F60">
        <w:rPr>
          <w:rFonts w:ascii="Arial Narrow" w:hAnsi="Arial Narrow" w:cs="Arial"/>
          <w:shd w:val="clear" w:color="auto" w:fill="FFFFFF" w:themeFill="background1"/>
        </w:rPr>
        <w:t>zu überreichen.</w:t>
      </w:r>
    </w:p>
    <w:p w:rsidR="00201F60" w:rsidRPr="00201F60" w:rsidRDefault="00201F60" w:rsidP="00201F60">
      <w:pPr>
        <w:spacing w:after="0" w:line="240" w:lineRule="auto"/>
        <w:rPr>
          <w:rFonts w:ascii="Arial Narrow" w:hAnsi="Arial Narrow" w:cs="Arial"/>
        </w:rPr>
      </w:pPr>
    </w:p>
    <w:p w:rsidR="00E76599" w:rsidRPr="00E76599" w:rsidRDefault="00CF45EB" w:rsidP="00201F60">
      <w:pPr>
        <w:spacing w:after="0" w:line="240" w:lineRule="auto"/>
        <w:rPr>
          <w:rFonts w:ascii="Arial Narrow" w:hAnsi="Arial Narrow" w:cs="Arial"/>
          <w:i/>
          <w:color w:val="FF0000"/>
        </w:rPr>
      </w:pPr>
      <w:r w:rsidRPr="00E76599">
        <w:rPr>
          <w:rFonts w:ascii="Arial Narrow" w:hAnsi="Arial Narrow" w:cs="Arial"/>
          <w:i/>
          <w:color w:val="FF0000"/>
        </w:rPr>
        <w:t>Version bei persönlicher Überreichung:</w:t>
      </w:r>
    </w:p>
    <w:p w:rsidR="00CF45EB" w:rsidRPr="00DB2F89" w:rsidRDefault="00CF45EB" w:rsidP="00201F60">
      <w:pPr>
        <w:spacing w:after="0" w:line="240" w:lineRule="auto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 xml:space="preserve">Wir freuen uns, Ihnen </w:t>
      </w:r>
      <w:r w:rsidR="00DB2F89">
        <w:rPr>
          <w:rFonts w:ascii="Arial Narrow" w:hAnsi="Arial Narrow" w:cs="Arial"/>
        </w:rPr>
        <w:t>anlässlich</w:t>
      </w:r>
      <w:r w:rsidRPr="00201F60">
        <w:rPr>
          <w:rFonts w:ascii="Arial Narrow" w:hAnsi="Arial Narrow" w:cs="Arial"/>
        </w:rPr>
        <w:t xml:space="preserve"> der nächsten Burgerversammlung </w:t>
      </w:r>
      <w:r w:rsidR="00DB2F89">
        <w:rPr>
          <w:rFonts w:ascii="Arial Narrow" w:hAnsi="Arial Narrow" w:cs="Arial"/>
        </w:rPr>
        <w:t xml:space="preserve">vom </w:t>
      </w:r>
      <w:r w:rsidR="00DB2F89" w:rsidRPr="00DB2F89">
        <w:rPr>
          <w:rFonts w:ascii="Arial Narrow" w:hAnsi="Arial Narrow" w:cs="Arial"/>
          <w:color w:val="0070C0"/>
        </w:rPr>
        <w:t>Datum und Uhrzeit</w:t>
      </w:r>
      <w:r w:rsidR="00DB2F89">
        <w:rPr>
          <w:rFonts w:ascii="Arial Narrow" w:hAnsi="Arial Narrow" w:cs="Arial"/>
          <w:color w:val="0070C0"/>
        </w:rPr>
        <w:t>,</w:t>
      </w:r>
      <w:r w:rsidR="00DB2F89" w:rsidRPr="00DB2F89">
        <w:rPr>
          <w:rFonts w:ascii="Arial Narrow" w:hAnsi="Arial Narrow" w:cs="Arial"/>
          <w:color w:val="0070C0"/>
        </w:rPr>
        <w:t xml:space="preserve"> den/die Burgerbrief/e</w:t>
      </w:r>
      <w:r w:rsidRPr="00DB2F89">
        <w:rPr>
          <w:rFonts w:ascii="Arial Narrow" w:hAnsi="Arial Narrow" w:cs="Arial"/>
        </w:rPr>
        <w:t xml:space="preserve"> persönlich überreichen zu dürfen.</w:t>
      </w:r>
    </w:p>
    <w:p w:rsidR="00201F60" w:rsidRPr="00201F60" w:rsidRDefault="00201F60" w:rsidP="00201F60">
      <w:pPr>
        <w:spacing w:after="0" w:line="240" w:lineRule="auto"/>
        <w:rPr>
          <w:rFonts w:ascii="Arial Narrow" w:hAnsi="Arial Narrow" w:cs="Arial"/>
        </w:rPr>
      </w:pPr>
    </w:p>
    <w:p w:rsidR="00CF45EB" w:rsidRPr="00201F60" w:rsidRDefault="00CF45EB" w:rsidP="00201F60">
      <w:pPr>
        <w:spacing w:after="0" w:line="240" w:lineRule="auto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 xml:space="preserve">Informationen zu Ihrer Burgergemeinde und Ihren neuen Rechten und Pflichten finden </w:t>
      </w:r>
      <w:r w:rsidR="00DB2F89">
        <w:rPr>
          <w:rFonts w:ascii="Arial Narrow" w:hAnsi="Arial Narrow" w:cs="Arial"/>
        </w:rPr>
        <w:t>S</w:t>
      </w:r>
      <w:r w:rsidRPr="00201F60">
        <w:rPr>
          <w:rFonts w:ascii="Arial Narrow" w:hAnsi="Arial Narrow" w:cs="Arial"/>
        </w:rPr>
        <w:t xml:space="preserve">ie auf unserer Webseite </w:t>
      </w:r>
      <w:r w:rsidR="00DB2F89" w:rsidRPr="00DB2F89">
        <w:rPr>
          <w:rFonts w:ascii="Arial Narrow" w:hAnsi="Arial Narrow" w:cs="Arial"/>
          <w:color w:val="0070C0"/>
        </w:rPr>
        <w:t>Internetadresse</w:t>
      </w:r>
      <w:r w:rsidRPr="00201F60">
        <w:rPr>
          <w:rFonts w:ascii="Arial Narrow" w:hAnsi="Arial Narrow" w:cs="Arial"/>
        </w:rPr>
        <w:t xml:space="preserve">. Für weitere Informationen wenden Sie sich bitte </w:t>
      </w:r>
      <w:r w:rsidRPr="00201F60">
        <w:rPr>
          <w:rFonts w:ascii="Arial Narrow" w:hAnsi="Arial Narrow" w:cs="Arial"/>
          <w:shd w:val="clear" w:color="auto" w:fill="FFFFFF" w:themeFill="background1"/>
        </w:rPr>
        <w:t>an</w:t>
      </w:r>
      <w:r w:rsidR="00DB2F89">
        <w:rPr>
          <w:rFonts w:ascii="Arial Narrow" w:hAnsi="Arial Narrow" w:cs="Arial"/>
          <w:shd w:val="clear" w:color="auto" w:fill="FFFFFF" w:themeFill="background1"/>
        </w:rPr>
        <w:t xml:space="preserve"> </w:t>
      </w:r>
      <w:r w:rsidR="00DB2F89" w:rsidRPr="00DB2F89">
        <w:rPr>
          <w:rFonts w:ascii="Arial Narrow" w:hAnsi="Arial Narrow" w:cs="Arial"/>
          <w:color w:val="0070C0"/>
          <w:shd w:val="clear" w:color="auto" w:fill="FFFFFF" w:themeFill="background1"/>
        </w:rPr>
        <w:t>Name</w:t>
      </w:r>
      <w:r w:rsidRPr="00201F60">
        <w:rPr>
          <w:rFonts w:ascii="Arial Narrow" w:hAnsi="Arial Narrow" w:cs="Arial"/>
          <w:shd w:val="clear" w:color="auto" w:fill="FFFFFF" w:themeFill="background1"/>
        </w:rPr>
        <w:t>, Tel</w:t>
      </w:r>
      <w:r w:rsidR="00092C4D" w:rsidRPr="00201F60">
        <w:rPr>
          <w:rFonts w:ascii="Arial Narrow" w:hAnsi="Arial Narrow" w:cs="Arial"/>
          <w:shd w:val="clear" w:color="auto" w:fill="FFFFFF" w:themeFill="background1"/>
        </w:rPr>
        <w:t>efon</w:t>
      </w:r>
      <w:r w:rsidR="00DB2F89">
        <w:rPr>
          <w:rFonts w:ascii="Arial Narrow" w:hAnsi="Arial Narrow" w:cs="Arial"/>
          <w:shd w:val="clear" w:color="auto" w:fill="FFFFFF" w:themeFill="background1"/>
        </w:rPr>
        <w:t xml:space="preserve"> </w:t>
      </w:r>
      <w:r w:rsidR="00DB2F89" w:rsidRPr="00DB2F89">
        <w:rPr>
          <w:rFonts w:ascii="Arial Narrow" w:hAnsi="Arial Narrow" w:cs="Arial"/>
          <w:color w:val="0070C0"/>
          <w:shd w:val="clear" w:color="auto" w:fill="FFFFFF" w:themeFill="background1"/>
        </w:rPr>
        <w:t>Nummer</w:t>
      </w:r>
      <w:r w:rsidR="00092C4D" w:rsidRPr="00201F60">
        <w:rPr>
          <w:rFonts w:ascii="Arial Narrow" w:hAnsi="Arial Narrow" w:cs="Arial"/>
          <w:i/>
          <w:shd w:val="clear" w:color="auto" w:fill="FFFFFF" w:themeFill="background1"/>
        </w:rPr>
        <w:t>.</w:t>
      </w:r>
    </w:p>
    <w:p w:rsidR="00CF45EB" w:rsidRPr="00201F60" w:rsidRDefault="00CF45EB" w:rsidP="00201F60">
      <w:pPr>
        <w:spacing w:after="0" w:line="240" w:lineRule="auto"/>
        <w:rPr>
          <w:rFonts w:ascii="Arial Narrow" w:hAnsi="Arial Narrow" w:cs="Arial"/>
        </w:rPr>
      </w:pPr>
    </w:p>
    <w:p w:rsidR="00F02CB0" w:rsidRDefault="005456AC" w:rsidP="00201F60">
      <w:pPr>
        <w:spacing w:after="0" w:line="240" w:lineRule="auto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>Freundliche Grüsse</w:t>
      </w:r>
    </w:p>
    <w:p w:rsidR="00201F60" w:rsidRDefault="00201F60" w:rsidP="00201F60">
      <w:pPr>
        <w:spacing w:after="0" w:line="240" w:lineRule="auto"/>
        <w:rPr>
          <w:rFonts w:ascii="Arial Narrow" w:hAnsi="Arial Narrow" w:cs="Arial"/>
        </w:rPr>
      </w:pPr>
    </w:p>
    <w:p w:rsidR="00A50898" w:rsidRPr="00A50898" w:rsidRDefault="00A50898" w:rsidP="00201F60">
      <w:pPr>
        <w:spacing w:after="0" w:line="240" w:lineRule="auto"/>
        <w:rPr>
          <w:rFonts w:ascii="Arial Narrow" w:hAnsi="Arial Narrow" w:cs="Arial"/>
          <w:b/>
          <w:color w:val="0070C0"/>
        </w:rPr>
      </w:pPr>
      <w:r w:rsidRPr="00A50898">
        <w:rPr>
          <w:rFonts w:ascii="Arial Narrow" w:hAnsi="Arial Narrow" w:cs="Arial"/>
          <w:b/>
          <w:color w:val="0070C0"/>
        </w:rPr>
        <w:t>Burgergemeinde X</w:t>
      </w:r>
    </w:p>
    <w:p w:rsidR="00A50898" w:rsidRPr="00A50898" w:rsidRDefault="00A50898" w:rsidP="00201F60">
      <w:pPr>
        <w:spacing w:after="0" w:line="240" w:lineRule="auto"/>
        <w:rPr>
          <w:rFonts w:ascii="Arial Narrow" w:hAnsi="Arial Narrow" w:cs="Arial"/>
        </w:rPr>
      </w:pPr>
    </w:p>
    <w:p w:rsidR="00A50898" w:rsidRPr="00A50898" w:rsidRDefault="00A50898" w:rsidP="00201F60">
      <w:pPr>
        <w:spacing w:after="0" w:line="240" w:lineRule="auto"/>
        <w:rPr>
          <w:rFonts w:ascii="Arial Narrow" w:hAnsi="Arial Narrow" w:cs="Arial"/>
        </w:rPr>
      </w:pPr>
    </w:p>
    <w:p w:rsidR="00A50898" w:rsidRPr="00A50898" w:rsidRDefault="00A50898" w:rsidP="00201F60">
      <w:pPr>
        <w:spacing w:after="0" w:line="240" w:lineRule="auto"/>
        <w:rPr>
          <w:rFonts w:ascii="Arial Narrow" w:hAnsi="Arial Narrow" w:cs="Arial"/>
        </w:rPr>
      </w:pPr>
    </w:p>
    <w:p w:rsidR="00A50898" w:rsidRPr="00A50898" w:rsidRDefault="00A50898" w:rsidP="00201F60">
      <w:pPr>
        <w:spacing w:after="0" w:line="240" w:lineRule="auto"/>
        <w:rPr>
          <w:rFonts w:ascii="Arial Narrow" w:hAnsi="Arial Narrow" w:cs="Arial"/>
        </w:rPr>
      </w:pPr>
    </w:p>
    <w:p w:rsidR="00F02CB0" w:rsidRPr="00201F60" w:rsidRDefault="00A50898" w:rsidP="00201F6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color w:val="0070C0"/>
        </w:rPr>
        <w:lastRenderedPageBreak/>
        <w:t xml:space="preserve">Vorname </w:t>
      </w:r>
      <w:r w:rsidR="00DB2F89" w:rsidRPr="00DB2F89">
        <w:rPr>
          <w:rFonts w:ascii="Arial Narrow" w:hAnsi="Arial Narrow" w:cs="Arial"/>
          <w:color w:val="0070C0"/>
        </w:rPr>
        <w:t>Name</w:t>
      </w:r>
      <w:r w:rsidR="00F02CB0" w:rsidRPr="00201F60">
        <w:rPr>
          <w:rFonts w:ascii="Arial Narrow" w:hAnsi="Arial Narrow" w:cs="Arial"/>
        </w:rPr>
        <w:cr/>
      </w:r>
      <w:r w:rsidR="00DB2F89" w:rsidRPr="00DB2F89">
        <w:rPr>
          <w:rFonts w:ascii="Arial Narrow" w:hAnsi="Arial Narrow" w:cs="Arial"/>
          <w:color w:val="0070C0"/>
        </w:rPr>
        <w:t>Funktion</w:t>
      </w:r>
      <w:r w:rsidR="00F02CB0" w:rsidRPr="00201F60">
        <w:rPr>
          <w:rFonts w:ascii="Arial Narrow" w:hAnsi="Arial Narrow" w:cs="Arial"/>
        </w:rPr>
        <w:cr/>
      </w:r>
    </w:p>
    <w:p w:rsidR="00F02CB0" w:rsidRDefault="00F02CB0" w:rsidP="00201F60">
      <w:pPr>
        <w:spacing w:after="0" w:line="240" w:lineRule="auto"/>
        <w:rPr>
          <w:rFonts w:ascii="Arial Narrow" w:hAnsi="Arial Narrow" w:cs="Arial"/>
        </w:rPr>
      </w:pPr>
    </w:p>
    <w:p w:rsidR="00DB2F89" w:rsidRPr="00201F60" w:rsidRDefault="00DB2F89" w:rsidP="00201F60">
      <w:pPr>
        <w:spacing w:after="0" w:line="240" w:lineRule="auto"/>
        <w:rPr>
          <w:rFonts w:ascii="Arial Narrow" w:hAnsi="Arial Narrow" w:cs="Arial"/>
        </w:rPr>
      </w:pPr>
    </w:p>
    <w:p w:rsidR="00F02CB0" w:rsidRPr="00201F60" w:rsidRDefault="00F02CB0" w:rsidP="00201F60">
      <w:pPr>
        <w:spacing w:after="0" w:line="240" w:lineRule="auto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>Beilage</w:t>
      </w:r>
      <w:r w:rsidR="00201F60" w:rsidRPr="00201F60">
        <w:rPr>
          <w:rFonts w:ascii="Arial Narrow" w:hAnsi="Arial Narrow" w:cs="Arial"/>
        </w:rPr>
        <w:t>n</w:t>
      </w:r>
    </w:p>
    <w:p w:rsidR="00DB2F89" w:rsidRDefault="00F02CB0" w:rsidP="00201F60">
      <w:pPr>
        <w:spacing w:after="0" w:line="240" w:lineRule="auto"/>
        <w:ind w:left="284" w:hanging="284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>•</w:t>
      </w:r>
      <w:r w:rsidRPr="00201F60">
        <w:rPr>
          <w:rFonts w:ascii="Arial Narrow" w:hAnsi="Arial Narrow" w:cs="Arial"/>
        </w:rPr>
        <w:tab/>
      </w:r>
      <w:r w:rsidR="00842CB0" w:rsidRPr="00DB2F89">
        <w:rPr>
          <w:rFonts w:ascii="Arial Narrow" w:hAnsi="Arial Narrow" w:cs="Arial"/>
          <w:color w:val="0070C0"/>
        </w:rPr>
        <w:t>Bu</w:t>
      </w:r>
      <w:r w:rsidR="00DB2F89" w:rsidRPr="00DB2F89">
        <w:rPr>
          <w:rFonts w:ascii="Arial Narrow" w:hAnsi="Arial Narrow" w:cs="Arial"/>
          <w:color w:val="0070C0"/>
        </w:rPr>
        <w:t>rgerbrief/e</w:t>
      </w:r>
      <w:r w:rsidR="00DB2F89">
        <w:rPr>
          <w:rFonts w:ascii="Arial Narrow" w:hAnsi="Arial Narrow" w:cs="Arial"/>
        </w:rPr>
        <w:t xml:space="preserve"> </w:t>
      </w:r>
      <w:r w:rsidR="00DB2F89" w:rsidRPr="00E76599">
        <w:rPr>
          <w:rFonts w:ascii="Arial Narrow" w:hAnsi="Arial Narrow" w:cs="Arial"/>
          <w:i/>
          <w:color w:val="FF0000"/>
        </w:rPr>
        <w:t>falls schriftlich überreicht wird</w:t>
      </w:r>
    </w:p>
    <w:p w:rsidR="00DB2F89" w:rsidRDefault="00F02CB0" w:rsidP="00201F60">
      <w:pPr>
        <w:spacing w:after="0" w:line="240" w:lineRule="auto"/>
        <w:ind w:left="284" w:hanging="284"/>
        <w:rPr>
          <w:rFonts w:ascii="Arial Narrow" w:hAnsi="Arial Narrow" w:cs="Arial"/>
        </w:rPr>
      </w:pPr>
      <w:r w:rsidRPr="00201F60">
        <w:rPr>
          <w:rFonts w:ascii="Arial Narrow" w:hAnsi="Arial Narrow" w:cs="Arial"/>
        </w:rPr>
        <w:t>•</w:t>
      </w:r>
      <w:r w:rsidRPr="00201F60">
        <w:rPr>
          <w:rFonts w:ascii="Arial Narrow" w:hAnsi="Arial Narrow" w:cs="Arial"/>
        </w:rPr>
        <w:tab/>
      </w:r>
      <w:r w:rsidR="00DB2F89" w:rsidRPr="00DB2F89">
        <w:rPr>
          <w:rFonts w:ascii="Arial Narrow" w:hAnsi="Arial Narrow" w:cs="Arial"/>
          <w:color w:val="0070C0"/>
        </w:rPr>
        <w:t>Information zur nächsten Burgerversammlung</w:t>
      </w:r>
      <w:r w:rsidR="00DB2F89">
        <w:rPr>
          <w:rFonts w:ascii="Arial Narrow" w:hAnsi="Arial Narrow" w:cs="Arial"/>
        </w:rPr>
        <w:t xml:space="preserve"> </w:t>
      </w:r>
      <w:r w:rsidR="00DB2F89" w:rsidRPr="00E76599">
        <w:rPr>
          <w:rFonts w:ascii="Arial Narrow" w:hAnsi="Arial Narrow" w:cs="Arial"/>
          <w:i/>
          <w:color w:val="FF0000"/>
        </w:rPr>
        <w:t>falls persönlich überreicht wird</w:t>
      </w:r>
    </w:p>
    <w:sectPr w:rsidR="00DB2F89" w:rsidSect="006F7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CA" w:rsidRDefault="00CC36CA" w:rsidP="006F7960">
      <w:pPr>
        <w:spacing w:after="0" w:line="240" w:lineRule="auto"/>
      </w:pPr>
      <w:r>
        <w:separator/>
      </w:r>
    </w:p>
  </w:endnote>
  <w:endnote w:type="continuationSeparator" w:id="0">
    <w:p w:rsidR="00CC36CA" w:rsidRDefault="00CC36CA" w:rsidP="006F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9B" w:rsidRDefault="005F00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9B" w:rsidRDefault="005F00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9B" w:rsidRDefault="005F00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CA" w:rsidRDefault="00CC36CA" w:rsidP="006F7960">
      <w:pPr>
        <w:spacing w:after="0" w:line="240" w:lineRule="auto"/>
      </w:pPr>
      <w:r>
        <w:separator/>
      </w:r>
    </w:p>
  </w:footnote>
  <w:footnote w:type="continuationSeparator" w:id="0">
    <w:p w:rsidR="00CC36CA" w:rsidRDefault="00CC36CA" w:rsidP="006F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9B" w:rsidRDefault="005F00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60" w:rsidRPr="005F009B" w:rsidRDefault="006F7960">
    <w:pPr>
      <w:pStyle w:val="Kopfzeile"/>
      <w:rPr>
        <w:rFonts w:ascii="Arial Narrow" w:hAnsi="Arial Narrow"/>
      </w:rPr>
    </w:pPr>
    <w:r w:rsidRPr="005F009B">
      <w:rPr>
        <w:rFonts w:ascii="Arial Narrow" w:hAnsi="Arial Narrow"/>
        <w:b/>
        <w:noProof/>
        <w:shd w:val="clear" w:color="auto" w:fill="BFBFBF" w:themeFill="background1" w:themeFillShade="BF"/>
        <w:lang w:eastAsia="de-C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34030FF" wp14:editId="20A4704B">
              <wp:simplePos x="0" y="0"/>
              <wp:positionH relativeFrom="margin">
                <wp:align>center</wp:align>
              </wp:positionH>
              <wp:positionV relativeFrom="paragraph">
                <wp:posOffset>-252182</wp:posOffset>
              </wp:positionV>
              <wp:extent cx="1888435" cy="1113183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35" cy="11131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960" w:rsidRPr="00B619AE" w:rsidRDefault="00F02CB0" w:rsidP="00201F60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B619AE">
                            <w:rPr>
                              <w:rFonts w:ascii="Arial Narrow" w:hAnsi="Arial Narrow"/>
                              <w:color w:val="0070C0"/>
                            </w:rPr>
                            <w:t>LOGO / WAPPEN</w:t>
                          </w:r>
                          <w:r w:rsidR="00201F60" w:rsidRPr="00B619AE">
                            <w:rPr>
                              <w:rFonts w:ascii="Arial Narrow" w:hAnsi="Arial Narrow"/>
                              <w:color w:val="0070C0"/>
                            </w:rPr>
                            <w:br/>
                            <w:t>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9.85pt;width:148.7pt;height:87.6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" stroked="f">
              <v:textbox>
                <w:txbxContent>
                  <w:p w:rsidR="006F7960" w:rsidRPr="00B619AE" w:rsidRDefault="00F02CB0" w:rsidP="00201F60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B619AE">
                      <w:rPr>
                        <w:rFonts w:ascii="Arial Narrow" w:hAnsi="Arial Narrow"/>
                        <w:color w:val="0070C0"/>
                      </w:rPr>
                      <w:t>LOGO / WAPPEN</w:t>
                    </w:r>
                    <w:r w:rsidR="00201F60" w:rsidRPr="00B619AE">
                      <w:rPr>
                        <w:rFonts w:ascii="Arial Narrow" w:hAnsi="Arial Narrow"/>
                        <w:color w:val="0070C0"/>
                      </w:rPr>
                      <w:br/>
                      <w:t>einfügen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9B" w:rsidRDefault="005F00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D38"/>
    <w:multiLevelType w:val="hybridMultilevel"/>
    <w:tmpl w:val="2EF6F6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60"/>
    <w:rsid w:val="0003211C"/>
    <w:rsid w:val="00063321"/>
    <w:rsid w:val="00092C4D"/>
    <w:rsid w:val="00095837"/>
    <w:rsid w:val="000A2A32"/>
    <w:rsid w:val="00144F35"/>
    <w:rsid w:val="00153EA3"/>
    <w:rsid w:val="00201F60"/>
    <w:rsid w:val="002A5C86"/>
    <w:rsid w:val="00347F33"/>
    <w:rsid w:val="00385059"/>
    <w:rsid w:val="003B1419"/>
    <w:rsid w:val="004C17EF"/>
    <w:rsid w:val="004F698D"/>
    <w:rsid w:val="005456AC"/>
    <w:rsid w:val="005552A9"/>
    <w:rsid w:val="005F009B"/>
    <w:rsid w:val="006F7960"/>
    <w:rsid w:val="00726542"/>
    <w:rsid w:val="007662D5"/>
    <w:rsid w:val="00842CB0"/>
    <w:rsid w:val="008B4FF8"/>
    <w:rsid w:val="009065D7"/>
    <w:rsid w:val="00A50898"/>
    <w:rsid w:val="00A77913"/>
    <w:rsid w:val="00B619AE"/>
    <w:rsid w:val="00CC36CA"/>
    <w:rsid w:val="00CC64D6"/>
    <w:rsid w:val="00CD5781"/>
    <w:rsid w:val="00CF45EB"/>
    <w:rsid w:val="00D425C7"/>
    <w:rsid w:val="00DA780F"/>
    <w:rsid w:val="00DB2F89"/>
    <w:rsid w:val="00DD11CC"/>
    <w:rsid w:val="00E76599"/>
    <w:rsid w:val="00F02CB0"/>
    <w:rsid w:val="00F07D89"/>
    <w:rsid w:val="00F826BC"/>
    <w:rsid w:val="00F82D98"/>
    <w:rsid w:val="00FC45D4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960"/>
  </w:style>
  <w:style w:type="paragraph" w:styleId="Fuzeile">
    <w:name w:val="footer"/>
    <w:basedOn w:val="Standard"/>
    <w:link w:val="FuzeileZchn"/>
    <w:uiPriority w:val="99"/>
    <w:unhideWhenUsed/>
    <w:rsid w:val="006F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960"/>
  </w:style>
  <w:style w:type="character" w:styleId="Kommentarzeichen">
    <w:name w:val="annotation reference"/>
    <w:basedOn w:val="Absatz-Standardschriftart"/>
    <w:uiPriority w:val="99"/>
    <w:semiHidden/>
    <w:unhideWhenUsed/>
    <w:rsid w:val="00CC64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4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4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4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4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4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780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960"/>
  </w:style>
  <w:style w:type="paragraph" w:styleId="Fuzeile">
    <w:name w:val="footer"/>
    <w:basedOn w:val="Standard"/>
    <w:link w:val="FuzeileZchn"/>
    <w:uiPriority w:val="99"/>
    <w:unhideWhenUsed/>
    <w:rsid w:val="006F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960"/>
  </w:style>
  <w:style w:type="character" w:styleId="Kommentarzeichen">
    <w:name w:val="annotation reference"/>
    <w:basedOn w:val="Absatz-Standardschriftart"/>
    <w:uiPriority w:val="99"/>
    <w:semiHidden/>
    <w:unhideWhenUsed/>
    <w:rsid w:val="00CC64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4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4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4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4D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4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780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23F82106.dotm</Template>
  <TotalTime>0</TotalTime>
  <Pages>2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Burgergemeinde Bern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crohrbach</cp:lastModifiedBy>
  <cp:revision>3</cp:revision>
  <cp:lastPrinted>2018-05-23T11:22:00Z</cp:lastPrinted>
  <dcterms:created xsi:type="dcterms:W3CDTF">2018-05-31T12:33:00Z</dcterms:created>
  <dcterms:modified xsi:type="dcterms:W3CDTF">2018-05-31T12:41:00Z</dcterms:modified>
</cp:coreProperties>
</file>